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6BC4" w:rsidRPr="008D6BC4" w:rsidTr="008D6B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6BC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6BC4" w:rsidRPr="008D6BC4" w:rsidTr="008D6B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6BC4" w:rsidRPr="008D6BC4" w:rsidTr="008D6BC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6BC4" w:rsidRPr="008D6BC4" w:rsidTr="008D6B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13.6543</w:t>
            </w:r>
          </w:p>
        </w:tc>
      </w:tr>
      <w:tr w:rsidR="008D6BC4" w:rsidRPr="008D6BC4" w:rsidTr="008D6B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16.5501</w:t>
            </w:r>
          </w:p>
        </w:tc>
      </w:tr>
      <w:tr w:rsidR="008D6BC4" w:rsidRPr="008D6BC4" w:rsidTr="008D6B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BC4" w:rsidRPr="008D6BC4" w:rsidRDefault="008D6BC4" w:rsidP="008D6B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BC4">
              <w:rPr>
                <w:rFonts w:ascii="Arial" w:hAnsi="Arial" w:cs="Arial"/>
                <w:sz w:val="24"/>
                <w:szCs w:val="24"/>
                <w:lang w:val="en-ZA" w:eastAsia="en-ZA"/>
              </w:rPr>
              <w:t>14.4798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C583B" w:rsidRPr="008C583B" w:rsidTr="008C58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C58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C583B" w:rsidRPr="008C583B" w:rsidTr="008C58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C58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C583B" w:rsidRPr="008C583B" w:rsidTr="008C583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C583B" w:rsidRPr="008C583B" w:rsidTr="008C58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13.6380</w:t>
            </w:r>
          </w:p>
        </w:tc>
      </w:tr>
      <w:tr w:rsidR="008C583B" w:rsidRPr="008C583B" w:rsidTr="008C58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16.5901</w:t>
            </w:r>
          </w:p>
        </w:tc>
      </w:tr>
      <w:tr w:rsidR="008C583B" w:rsidRPr="008C583B" w:rsidTr="008C58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83B" w:rsidRPr="008C583B" w:rsidRDefault="008C583B" w:rsidP="008C58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83B">
              <w:rPr>
                <w:rFonts w:ascii="Arial" w:hAnsi="Arial" w:cs="Arial"/>
                <w:sz w:val="24"/>
                <w:szCs w:val="24"/>
                <w:lang w:val="en-ZA" w:eastAsia="en-ZA"/>
              </w:rPr>
              <w:t>14.4514</w:t>
            </w:r>
          </w:p>
        </w:tc>
      </w:tr>
    </w:tbl>
    <w:p w:rsidR="008C583B" w:rsidRPr="00035935" w:rsidRDefault="008C583B" w:rsidP="00035935">
      <w:bookmarkStart w:id="0" w:name="_GoBack"/>
      <w:bookmarkEnd w:id="0"/>
    </w:p>
    <w:sectPr w:rsidR="008C583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4"/>
    <w:rsid w:val="00025128"/>
    <w:rsid w:val="00035935"/>
    <w:rsid w:val="00220021"/>
    <w:rsid w:val="002961E0"/>
    <w:rsid w:val="00685853"/>
    <w:rsid w:val="00775E6E"/>
    <w:rsid w:val="007E1A9E"/>
    <w:rsid w:val="008A1AC8"/>
    <w:rsid w:val="008C583B"/>
    <w:rsid w:val="008D6BC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8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8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8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8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8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8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6B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6B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8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8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8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8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6B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8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6B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8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8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8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8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8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8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6B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6B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8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8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8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8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6B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8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6B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2017-01-10T09:01:00Z</dcterms:created>
  <dcterms:modified xsi:type="dcterms:W3CDTF">2017-01-10T15:02:00Z</dcterms:modified>
</cp:coreProperties>
</file>